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hool name, address, and logo"/>
      </w:tblPr>
      <w:tblGrid>
        <w:gridCol w:w="7075"/>
        <w:gridCol w:w="3005"/>
      </w:tblGrid>
      <w:tr w:rsidR="00D328EF">
        <w:tc>
          <w:tcPr>
            <w:tcW w:w="6570" w:type="dxa"/>
          </w:tcPr>
          <w:p w:rsidR="00D328EF" w:rsidRDefault="00C24A62">
            <w:pPr>
              <w:spacing w:after="0" w:line="240" w:lineRule="auto"/>
              <w:rPr>
                <w:rStyle w:val="Heading1Char"/>
              </w:rPr>
            </w:pPr>
            <w:proofErr w:type="spellStart"/>
            <w:r>
              <w:rPr>
                <w:rStyle w:val="Heading1Char"/>
              </w:rPr>
              <w:t>Blacktown</w:t>
            </w:r>
            <w:proofErr w:type="spellEnd"/>
            <w:r>
              <w:rPr>
                <w:rStyle w:val="Heading1Char"/>
              </w:rPr>
              <w:t xml:space="preserve"> Sinhala School</w:t>
            </w:r>
          </w:p>
          <w:p w:rsidR="00D328EF" w:rsidRDefault="00C24A62">
            <w:pPr>
              <w:pStyle w:val="Address"/>
            </w:pPr>
            <w:r w:rsidRPr="00C24A62">
              <w:t>180 Riverbank D</w:t>
            </w:r>
            <w:r>
              <w:t>rive</w:t>
            </w:r>
            <w:r w:rsidRPr="00C24A62">
              <w:t>, The Ponds NSW 2769</w:t>
            </w:r>
          </w:p>
          <w:p w:rsidR="00D328EF" w:rsidRDefault="00961276" w:rsidP="00961276">
            <w:pPr>
              <w:pStyle w:val="Address"/>
              <w:rPr>
                <w:rStyle w:val="gi"/>
              </w:rPr>
            </w:pPr>
            <w:r>
              <w:t xml:space="preserve">Principal EMAIL: </w:t>
            </w:r>
            <w:hyperlink r:id="rId8" w:history="1">
              <w:r w:rsidRPr="00AF3F52">
                <w:rPr>
                  <w:rStyle w:val="Hyperlink"/>
                </w:rPr>
                <w:t>principal@thebss.org.au</w:t>
              </w:r>
            </w:hyperlink>
            <w:r>
              <w:rPr>
                <w:rStyle w:val="gi"/>
              </w:rPr>
              <w:t xml:space="preserve"> </w:t>
            </w:r>
          </w:p>
          <w:p w:rsidR="00961276" w:rsidRDefault="00961276" w:rsidP="00961276">
            <w:pPr>
              <w:pStyle w:val="Address"/>
            </w:pPr>
            <w:r>
              <w:t xml:space="preserve">WEB: </w:t>
            </w:r>
            <w:hyperlink r:id="rId9" w:history="1">
              <w:r w:rsidRPr="00AF3F52">
                <w:rPr>
                  <w:rStyle w:val="Hyperlink"/>
                </w:rPr>
                <w:t>www.blacktownsinhalaschool.com</w:t>
              </w:r>
            </w:hyperlink>
          </w:p>
        </w:tc>
        <w:tc>
          <w:tcPr>
            <w:tcW w:w="2790" w:type="dxa"/>
          </w:tcPr>
          <w:p w:rsidR="00D328EF" w:rsidRDefault="00AD7774">
            <w:pPr>
              <w:pStyle w:val="NoSpacing"/>
              <w:jc w:val="right"/>
            </w:pPr>
            <w:r>
              <w:t>Parent Feedback Form</w:t>
            </w:r>
          </w:p>
        </w:tc>
      </w:tr>
    </w:tbl>
    <w:sdt>
      <w:sdtPr>
        <w:id w:val="-1464264788"/>
        <w:placeholder>
          <w:docPart w:val="4ECF046D8C184DCB86B43B56A3BE1F1F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328EF" w:rsidRDefault="00F76030">
          <w:pPr>
            <w:pStyle w:val="Date"/>
          </w:pPr>
          <w:r>
            <w:t>[Date]</w:t>
          </w:r>
        </w:p>
      </w:sdtContent>
    </w:sdt>
    <w:p w:rsidR="00D328EF" w:rsidRPr="00710286" w:rsidRDefault="00AD7774" w:rsidP="00817435">
      <w:pPr>
        <w:jc w:val="both"/>
        <w:rPr>
          <w:b/>
        </w:rPr>
      </w:pPr>
      <w:r w:rsidRPr="00710286">
        <w:rPr>
          <w:b/>
        </w:rPr>
        <w:t xml:space="preserve">Please feel free to raise any questions, concerns, or share a celebration with us that has to do with </w:t>
      </w:r>
      <w:proofErr w:type="spellStart"/>
      <w:r w:rsidR="00710286" w:rsidRPr="00710286">
        <w:rPr>
          <w:b/>
        </w:rPr>
        <w:t>Blacktown</w:t>
      </w:r>
      <w:proofErr w:type="spellEnd"/>
      <w:r w:rsidR="00710286" w:rsidRPr="00710286">
        <w:rPr>
          <w:b/>
        </w:rPr>
        <w:t xml:space="preserve"> Sinhala School</w:t>
      </w:r>
      <w:r w:rsidRPr="00710286">
        <w:rPr>
          <w:b/>
        </w:rPr>
        <w:t xml:space="preserve"> and your child.</w:t>
      </w:r>
      <w:r w:rsidR="00817435">
        <w:rPr>
          <w:b/>
        </w:rPr>
        <w:t xml:space="preserve"> Please email the completed form to </w:t>
      </w:r>
      <w:hyperlink r:id="rId10" w:history="1">
        <w:r w:rsidR="00817435" w:rsidRPr="00AF3F52">
          <w:rPr>
            <w:rStyle w:val="Hyperlink"/>
          </w:rPr>
          <w:t>principal@thebss.org.au</w:t>
        </w:r>
      </w:hyperlink>
      <w:bookmarkStart w:id="0" w:name="_GoBack"/>
      <w:bookmarkEnd w:id="0"/>
    </w:p>
    <w:p w:rsidR="00D328EF" w:rsidRDefault="00AD7774" w:rsidP="00AD7774">
      <w:pPr>
        <w:pStyle w:val="ListNumber"/>
        <w:numPr>
          <w:ilvl w:val="0"/>
          <w:numId w:val="0"/>
        </w:numPr>
      </w:pPr>
      <w:r>
        <w:t>Comments/Questions</w:t>
      </w:r>
    </w:p>
    <w:tbl>
      <w:tblPr>
        <w:tblW w:w="4955" w:type="pct"/>
        <w:tblLayout w:type="fixed"/>
        <w:tblCellMar>
          <w:left w:w="0" w:type="dxa"/>
          <w:right w:w="1152" w:type="dxa"/>
        </w:tblCellMar>
        <w:tblLook w:val="04A0" w:firstRow="1" w:lastRow="0" w:firstColumn="1" w:lastColumn="0" w:noHBand="0" w:noVBand="1"/>
        <w:tblDescription w:val="Blank lines for parent to fill in"/>
      </w:tblPr>
      <w:tblGrid>
        <w:gridCol w:w="9989"/>
      </w:tblGrid>
      <w:tr w:rsidR="00D328EF" w:rsidTr="00710286">
        <w:trPr>
          <w:trHeight w:val="432"/>
        </w:trPr>
        <w:tc>
          <w:tcPr>
            <w:tcW w:w="9989" w:type="dxa"/>
            <w:tcBorders>
              <w:bottom w:val="single" w:sz="4" w:space="0" w:color="auto"/>
            </w:tcBorders>
          </w:tcPr>
          <w:p w:rsidR="00D328EF" w:rsidRDefault="00D328EF">
            <w:pPr>
              <w:pStyle w:val="NoSpacing"/>
            </w:pPr>
          </w:p>
        </w:tc>
      </w:tr>
      <w:tr w:rsidR="00D328EF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D328EF" w:rsidRDefault="00D328EF">
            <w:pPr>
              <w:pStyle w:val="NoSpacing"/>
            </w:pPr>
          </w:p>
        </w:tc>
      </w:tr>
      <w:tr w:rsidR="00D328EF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D328EF" w:rsidRDefault="00D328EF">
            <w:pPr>
              <w:pStyle w:val="NoSpacing"/>
            </w:pPr>
          </w:p>
        </w:tc>
      </w:tr>
      <w:tr w:rsidR="00D328EF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D328EF" w:rsidRDefault="00D328EF">
            <w:pPr>
              <w:pStyle w:val="NoSpacing"/>
            </w:pPr>
          </w:p>
        </w:tc>
      </w:tr>
      <w:tr w:rsidR="00AD7774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AD7774" w:rsidRDefault="00AD7774">
            <w:pPr>
              <w:pStyle w:val="NoSpacing"/>
            </w:pPr>
          </w:p>
        </w:tc>
      </w:tr>
      <w:tr w:rsidR="00AD7774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AD7774" w:rsidRDefault="00AD7774">
            <w:pPr>
              <w:pStyle w:val="NoSpacing"/>
            </w:pPr>
          </w:p>
        </w:tc>
      </w:tr>
      <w:tr w:rsidR="00AD7774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AD7774" w:rsidRDefault="00AD7774">
            <w:pPr>
              <w:pStyle w:val="NoSpacing"/>
            </w:pPr>
          </w:p>
        </w:tc>
      </w:tr>
      <w:tr w:rsidR="00AD7774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AD7774" w:rsidRDefault="00AD7774">
            <w:pPr>
              <w:pStyle w:val="NoSpacing"/>
            </w:pPr>
          </w:p>
        </w:tc>
      </w:tr>
      <w:tr w:rsidR="00AD7774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AD7774" w:rsidRDefault="00AD7774">
            <w:pPr>
              <w:pStyle w:val="NoSpacing"/>
            </w:pPr>
          </w:p>
        </w:tc>
      </w:tr>
      <w:tr w:rsidR="00AD7774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AD7774" w:rsidRDefault="00AD7774">
            <w:pPr>
              <w:pStyle w:val="NoSpacing"/>
            </w:pPr>
          </w:p>
        </w:tc>
      </w:tr>
      <w:tr w:rsidR="00710286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710286" w:rsidRDefault="00710286" w:rsidP="00024C8A">
            <w:pPr>
              <w:pStyle w:val="NoSpacing"/>
            </w:pPr>
          </w:p>
        </w:tc>
      </w:tr>
      <w:tr w:rsidR="00710286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710286" w:rsidRDefault="00710286" w:rsidP="00024C8A">
            <w:pPr>
              <w:pStyle w:val="NoSpacing"/>
            </w:pPr>
          </w:p>
        </w:tc>
      </w:tr>
      <w:tr w:rsidR="00710286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710286" w:rsidRDefault="00710286" w:rsidP="00024C8A">
            <w:pPr>
              <w:pStyle w:val="NoSpacing"/>
            </w:pPr>
          </w:p>
        </w:tc>
      </w:tr>
      <w:tr w:rsidR="00710286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710286" w:rsidRDefault="00710286" w:rsidP="00024C8A">
            <w:pPr>
              <w:pStyle w:val="NoSpacing"/>
            </w:pPr>
          </w:p>
        </w:tc>
      </w:tr>
      <w:tr w:rsidR="00710286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710286" w:rsidRDefault="00710286" w:rsidP="00024C8A">
            <w:pPr>
              <w:pStyle w:val="NoSpacing"/>
            </w:pPr>
          </w:p>
        </w:tc>
      </w:tr>
      <w:tr w:rsidR="00710286" w:rsidTr="00710286">
        <w:trPr>
          <w:trHeight w:val="432"/>
        </w:trPr>
        <w:tc>
          <w:tcPr>
            <w:tcW w:w="9989" w:type="dxa"/>
            <w:tcBorders>
              <w:top w:val="single" w:sz="4" w:space="0" w:color="auto"/>
              <w:bottom w:val="single" w:sz="4" w:space="0" w:color="auto"/>
            </w:tcBorders>
          </w:tcPr>
          <w:p w:rsidR="00710286" w:rsidRDefault="00710286" w:rsidP="00024C8A">
            <w:pPr>
              <w:pStyle w:val="NoSpacing"/>
            </w:pPr>
          </w:p>
        </w:tc>
      </w:tr>
    </w:tbl>
    <w:p w:rsidR="00D328EF" w:rsidRDefault="00D328EF" w:rsidP="00AD7774">
      <w:pPr>
        <w:pStyle w:val="ListNumber"/>
        <w:numPr>
          <w:ilvl w:val="0"/>
          <w:numId w:val="0"/>
        </w:num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3855"/>
        <w:gridCol w:w="5595"/>
      </w:tblGrid>
      <w:tr w:rsidR="00AD7774" w:rsidTr="00C24A62">
        <w:tc>
          <w:tcPr>
            <w:tcW w:w="535" w:type="dxa"/>
          </w:tcPr>
          <w:p w:rsidR="00AD7774" w:rsidRDefault="00AD7774" w:rsidP="00AD7774">
            <w:pPr>
              <w:pStyle w:val="ListNumber"/>
              <w:numPr>
                <w:ilvl w:val="0"/>
                <w:numId w:val="0"/>
              </w:numPr>
            </w:pPr>
          </w:p>
          <w:p w:rsidR="00AD7774" w:rsidRDefault="00AD7774" w:rsidP="00AD7774">
            <w:pPr>
              <w:pStyle w:val="ListNumber"/>
              <w:numPr>
                <w:ilvl w:val="0"/>
                <w:numId w:val="0"/>
              </w:numPr>
            </w:pPr>
            <w:r w:rsidRPr="008A6A11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3855" w:type="dxa"/>
          </w:tcPr>
          <w:p w:rsidR="00AD7774" w:rsidRDefault="00AD7774" w:rsidP="00AD7774">
            <w:pPr>
              <w:pStyle w:val="ListNumber"/>
              <w:numPr>
                <w:ilvl w:val="0"/>
                <w:numId w:val="0"/>
              </w:numPr>
            </w:pPr>
            <w:r>
              <w:t>Yes, I would like to be contacted</w:t>
            </w:r>
            <w:r w:rsidR="00961276">
              <w:t>;</w:t>
            </w:r>
          </w:p>
          <w:p w:rsidR="00AD7774" w:rsidRDefault="00AD7774" w:rsidP="00AD7774">
            <w:pPr>
              <w:pStyle w:val="ListNumber"/>
              <w:numPr>
                <w:ilvl w:val="0"/>
                <w:numId w:val="0"/>
              </w:numPr>
            </w:pPr>
            <w:r>
              <w:t>Telephone Number or e-mail address</w:t>
            </w:r>
          </w:p>
        </w:tc>
        <w:tc>
          <w:tcPr>
            <w:tcW w:w="5595" w:type="dxa"/>
          </w:tcPr>
          <w:p w:rsidR="00AD7774" w:rsidRDefault="00AD7774" w:rsidP="00AD7774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AD7774" w:rsidTr="00AD7774">
        <w:tc>
          <w:tcPr>
            <w:tcW w:w="535" w:type="dxa"/>
          </w:tcPr>
          <w:p w:rsidR="00AD7774" w:rsidRDefault="00AD7774" w:rsidP="00AD7774">
            <w:pPr>
              <w:pStyle w:val="ListNumber"/>
              <w:numPr>
                <w:ilvl w:val="0"/>
                <w:numId w:val="0"/>
              </w:numPr>
            </w:pPr>
            <w:r w:rsidRPr="008A6A11">
              <w:rPr>
                <w:sz w:val="36"/>
                <w:szCs w:val="36"/>
              </w:rPr>
              <w:sym w:font="Wingdings" w:char="F0A8"/>
            </w:r>
          </w:p>
        </w:tc>
        <w:tc>
          <w:tcPr>
            <w:tcW w:w="9450" w:type="dxa"/>
            <w:gridSpan w:val="2"/>
          </w:tcPr>
          <w:p w:rsidR="00C24A62" w:rsidRDefault="00C24A62" w:rsidP="00AD7774">
            <w:pPr>
              <w:pStyle w:val="ListNumber"/>
              <w:numPr>
                <w:ilvl w:val="0"/>
                <w:numId w:val="0"/>
              </w:numPr>
            </w:pPr>
          </w:p>
          <w:p w:rsidR="00AD7774" w:rsidRDefault="00AD7774" w:rsidP="00AD7774">
            <w:pPr>
              <w:pStyle w:val="ListNumber"/>
              <w:numPr>
                <w:ilvl w:val="0"/>
                <w:numId w:val="0"/>
              </w:numPr>
            </w:pPr>
            <w:r>
              <w:t>No, I don’t want to be contacted, this is just information</w:t>
            </w:r>
          </w:p>
        </w:tc>
      </w:tr>
    </w:tbl>
    <w:p w:rsidR="00AD7774" w:rsidRDefault="00AD7774" w:rsidP="00AD7774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1204"/>
        <w:gridCol w:w="3836"/>
      </w:tblGrid>
      <w:tr w:rsidR="00710286" w:rsidTr="00024C8A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286" w:rsidRDefault="00710286" w:rsidP="00024C8A">
            <w:pPr>
              <w:pStyle w:val="Signature"/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10286" w:rsidRDefault="00710286" w:rsidP="00024C8A">
            <w:pPr>
              <w:pStyle w:val="Signature"/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286" w:rsidRDefault="00710286" w:rsidP="00024C8A">
            <w:pPr>
              <w:pStyle w:val="Signature"/>
            </w:pPr>
          </w:p>
        </w:tc>
      </w:tr>
      <w:tr w:rsidR="00710286" w:rsidTr="00024C8A">
        <w:trPr>
          <w:trHeight w:hRule="exact" w:val="360"/>
        </w:trPr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710286" w:rsidRDefault="00710286" w:rsidP="00024C8A">
            <w:pPr>
              <w:pStyle w:val="Signature"/>
            </w:pPr>
            <w:r>
              <w:t>[Name]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710286" w:rsidRDefault="00710286" w:rsidP="00024C8A">
            <w:pPr>
              <w:pStyle w:val="Signature"/>
            </w:pPr>
          </w:p>
        </w:tc>
        <w:tc>
          <w:tcPr>
            <w:tcW w:w="3836" w:type="dxa"/>
            <w:tcBorders>
              <w:left w:val="nil"/>
              <w:bottom w:val="nil"/>
              <w:right w:val="nil"/>
            </w:tcBorders>
          </w:tcPr>
          <w:p w:rsidR="00710286" w:rsidRDefault="00710286" w:rsidP="00024C8A">
            <w:pPr>
              <w:pStyle w:val="Signature"/>
            </w:pPr>
            <w:r>
              <w:t>[Child’s Name]</w:t>
            </w:r>
          </w:p>
        </w:tc>
      </w:tr>
    </w:tbl>
    <w:p w:rsidR="00710286" w:rsidRDefault="00710286" w:rsidP="00710286">
      <w:pPr>
        <w:pStyle w:val="ListNumber"/>
        <w:numPr>
          <w:ilvl w:val="0"/>
          <w:numId w:val="0"/>
        </w:numPr>
      </w:pPr>
    </w:p>
    <w:sectPr w:rsidR="00710286" w:rsidSect="005A331D">
      <w:footerReference w:type="default" r:id="rId11"/>
      <w:pgSz w:w="12240" w:h="15840"/>
      <w:pgMar w:top="990" w:right="1170" w:bottom="284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B8" w:rsidRDefault="00F62CB8">
      <w:pPr>
        <w:spacing w:after="0" w:line="240" w:lineRule="auto"/>
      </w:pPr>
      <w:r>
        <w:separator/>
      </w:r>
    </w:p>
  </w:endnote>
  <w:endnote w:type="continuationSeparator" w:id="0">
    <w:p w:rsidR="00F62CB8" w:rsidRDefault="00F6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863691"/>
      <w:docPartObj>
        <w:docPartGallery w:val="Page Numbers (Bottom of Page)"/>
        <w:docPartUnique/>
      </w:docPartObj>
    </w:sdtPr>
    <w:sdtEndPr/>
    <w:sdtContent>
      <w:sdt>
        <w:sdtPr>
          <w:id w:val="-1799371902"/>
          <w:docPartObj>
            <w:docPartGallery w:val="Page Numbers (Top of Page)"/>
            <w:docPartUnique/>
          </w:docPartObj>
        </w:sdtPr>
        <w:sdtEndPr/>
        <w:sdtContent>
          <w:p w:rsidR="00D328EF" w:rsidRDefault="00F76030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817435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F62CB8">
              <w:fldChar w:fldCharType="begin"/>
            </w:r>
            <w:r w:rsidR="00F62CB8">
              <w:instrText xml:space="preserve"> NUMPAGES  </w:instrText>
            </w:r>
            <w:r w:rsidR="00F62CB8">
              <w:fldChar w:fldCharType="separate"/>
            </w:r>
            <w:r w:rsidR="00817435">
              <w:rPr>
                <w:noProof/>
              </w:rPr>
              <w:t>2</w:t>
            </w:r>
            <w:r w:rsidR="00F62CB8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B8" w:rsidRDefault="00F62CB8">
      <w:pPr>
        <w:spacing w:after="0" w:line="240" w:lineRule="auto"/>
      </w:pPr>
      <w:r>
        <w:separator/>
      </w:r>
    </w:p>
  </w:footnote>
  <w:footnote w:type="continuationSeparator" w:id="0">
    <w:p w:rsidR="00F62CB8" w:rsidRDefault="00F6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0140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TcyN7c0tTSyNDBU0lEKTi0uzszPAykwqgUAGD7FQSwAAAA="/>
  </w:docVars>
  <w:rsids>
    <w:rsidRoot w:val="00AD7774"/>
    <w:rsid w:val="003A50E4"/>
    <w:rsid w:val="005A331D"/>
    <w:rsid w:val="00710286"/>
    <w:rsid w:val="007F7751"/>
    <w:rsid w:val="00817435"/>
    <w:rsid w:val="008953CE"/>
    <w:rsid w:val="00961276"/>
    <w:rsid w:val="00AD7774"/>
    <w:rsid w:val="00C24A62"/>
    <w:rsid w:val="00C86DA5"/>
    <w:rsid w:val="00D328EF"/>
    <w:rsid w:val="00F24155"/>
    <w:rsid w:val="00F62CB8"/>
    <w:rsid w:val="00F76030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CA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0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"/>
    <w:qFormat/>
    <w:pPr>
      <w:spacing w:after="0" w:line="240" w:lineRule="auto"/>
    </w:pPr>
    <w:rPr>
      <w:smallCaps/>
      <w:sz w:val="20"/>
      <w:szCs w:val="20"/>
    </w:rPr>
  </w:style>
  <w:style w:type="paragraph" w:styleId="Signature">
    <w:name w:val="Signature"/>
    <w:basedOn w:val="Normal"/>
    <w:link w:val="SignatureChar"/>
    <w:uiPriority w:val="1"/>
    <w:qFormat/>
    <w:pPr>
      <w:spacing w:after="480" w:line="240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</w:style>
  <w:style w:type="paragraph" w:styleId="ListNumber">
    <w:name w:val="List Number"/>
    <w:basedOn w:val="Normal"/>
    <w:uiPriority w:val="1"/>
    <w:qFormat/>
    <w:pPr>
      <w:numPr>
        <w:numId w:val="1"/>
      </w:numPr>
      <w:spacing w:before="240"/>
      <w:contextualSpacing/>
    </w:pPr>
  </w:style>
  <w:style w:type="paragraph" w:styleId="Closing">
    <w:name w:val="Closing"/>
    <w:basedOn w:val="Normal"/>
    <w:link w:val="ClosingChar"/>
    <w:uiPriority w:val="1"/>
    <w:qFormat/>
    <w:pPr>
      <w:spacing w:after="600" w:line="240" w:lineRule="auto"/>
    </w:pPr>
  </w:style>
  <w:style w:type="character" w:customStyle="1" w:styleId="ClosingChar">
    <w:name w:val="Closing Char"/>
    <w:basedOn w:val="DefaultParagraphFont"/>
    <w:link w:val="Closing"/>
    <w:uiPriority w:val="1"/>
  </w:style>
  <w:style w:type="paragraph" w:styleId="Date">
    <w:name w:val="Date"/>
    <w:basedOn w:val="Normal"/>
    <w:next w:val="Normal"/>
    <w:link w:val="DateChar"/>
    <w:uiPriority w:val="1"/>
    <w:qFormat/>
    <w:pPr>
      <w:spacing w:before="360" w:after="360"/>
    </w:pPr>
  </w:style>
  <w:style w:type="character" w:customStyle="1" w:styleId="DateChar">
    <w:name w:val="Date Char"/>
    <w:basedOn w:val="DefaultParagraphFont"/>
    <w:link w:val="Date"/>
    <w:uiPriority w:val="1"/>
  </w:style>
  <w:style w:type="paragraph" w:styleId="NoSpacing">
    <w:name w:val="No Spacing"/>
    <w:uiPriority w:val="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276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96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thebss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thebs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acktownsinhalaschoo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Request%20for%20student%20profile%20(form%20let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F046D8C184DCB86B43B56A3BE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495D-001B-40CD-AC41-FE07CFA9E04B}"/>
      </w:docPartPr>
      <w:docPartBody>
        <w:p w:rsidR="006D2DCB" w:rsidRDefault="00BC66BB">
          <w:pPr>
            <w:pStyle w:val="4ECF046D8C184DCB86B43B56A3BE1F1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BB"/>
    <w:rsid w:val="00327E0F"/>
    <w:rsid w:val="005A1D20"/>
    <w:rsid w:val="006D2DCB"/>
    <w:rsid w:val="00BC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CAE915E7945FD99E72CB2D729A094">
    <w:name w:val="AECCAE915E7945FD99E72CB2D729A09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A5AF6A96C449AE866BA91211A7892B">
    <w:name w:val="41A5AF6A96C449AE866BA91211A7892B"/>
  </w:style>
  <w:style w:type="paragraph" w:customStyle="1" w:styleId="2A06078625814C19A0C303B33EDD9DC2">
    <w:name w:val="2A06078625814C19A0C303B33EDD9DC2"/>
  </w:style>
  <w:style w:type="paragraph" w:customStyle="1" w:styleId="A3F9D66C02864B9E87413F25901FF9A9">
    <w:name w:val="A3F9D66C02864B9E87413F25901FF9A9"/>
  </w:style>
  <w:style w:type="paragraph" w:customStyle="1" w:styleId="4ECF046D8C184DCB86B43B56A3BE1F1F">
    <w:name w:val="4ECF046D8C184DCB86B43B56A3BE1F1F"/>
  </w:style>
  <w:style w:type="paragraph" w:customStyle="1" w:styleId="9900972F1F614938ACBF74C025975264">
    <w:name w:val="9900972F1F614938ACBF74C025975264"/>
  </w:style>
  <w:style w:type="paragraph" w:customStyle="1" w:styleId="FE21DDFC294E46348FB901F463FC3A66">
    <w:name w:val="FE21DDFC294E46348FB901F463FC3A66"/>
  </w:style>
  <w:style w:type="paragraph" w:customStyle="1" w:styleId="FB017FD7CDC340519A665C028525E2D9">
    <w:name w:val="FB017FD7CDC340519A665C028525E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3ACE98-4996-470A-914B-AE32EE3EE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student profile (form letter)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BSS_Parent_feedback_form_GENERAL</dc:title>
  <dc:creator/>
  <cp:keywords/>
  <cp:lastModifiedBy/>
  <cp:revision>1</cp:revision>
  <dcterms:created xsi:type="dcterms:W3CDTF">2017-11-13T11:26:00Z</dcterms:created>
  <dcterms:modified xsi:type="dcterms:W3CDTF">2020-02-21T08:48:00Z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TC040220399991</vt:lpwstr>
  </property>
</Properties>
</file>